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4F" w:rsidRPr="00634306" w:rsidRDefault="0063734F" w:rsidP="00A91465">
      <w:pPr>
        <w:spacing w:line="360" w:lineRule="auto"/>
        <w:ind w:left="3420"/>
        <w:rPr>
          <w:b/>
          <w:bCs/>
        </w:rPr>
      </w:pPr>
      <w:r>
        <w:rPr>
          <w:b/>
          <w:bCs/>
        </w:rPr>
        <w:t>DECRETO Nº 9993</w:t>
      </w:r>
      <w:r w:rsidRPr="00634306">
        <w:rPr>
          <w:b/>
          <w:bCs/>
        </w:rPr>
        <w:t>/2013</w:t>
      </w:r>
    </w:p>
    <w:p w:rsidR="0063734F" w:rsidRPr="00634306" w:rsidRDefault="0063734F" w:rsidP="005A63CD">
      <w:pPr>
        <w:spacing w:line="360" w:lineRule="auto"/>
        <w:ind w:left="3240"/>
        <w:rPr>
          <w:b/>
          <w:bCs/>
        </w:rPr>
      </w:pPr>
    </w:p>
    <w:p w:rsidR="0063734F" w:rsidRPr="00634306" w:rsidRDefault="0063734F" w:rsidP="00CF6C18">
      <w:pPr>
        <w:ind w:left="3420"/>
        <w:jc w:val="both"/>
        <w:rPr>
          <w:b/>
          <w:bCs/>
        </w:rPr>
      </w:pPr>
      <w:r>
        <w:rPr>
          <w:b/>
          <w:bCs/>
        </w:rPr>
        <w:t>Nomeia a S</w:t>
      </w:r>
      <w:r w:rsidRPr="00634306">
        <w:rPr>
          <w:b/>
          <w:bCs/>
        </w:rPr>
        <w:t xml:space="preserve">enhora </w:t>
      </w:r>
      <w:r>
        <w:rPr>
          <w:b/>
          <w:bCs/>
        </w:rPr>
        <w:t xml:space="preserve">Edina de Souza Braga </w:t>
      </w:r>
      <w:r w:rsidRPr="00634306">
        <w:rPr>
          <w:b/>
          <w:bCs/>
        </w:rPr>
        <w:t xml:space="preserve">para o cargo de provimento em Comissão de </w:t>
      </w:r>
      <w:r>
        <w:rPr>
          <w:b/>
          <w:bCs/>
        </w:rPr>
        <w:t>Enfermeira</w:t>
      </w:r>
      <w:r w:rsidRPr="00634306">
        <w:rPr>
          <w:b/>
          <w:bCs/>
        </w:rPr>
        <w:t xml:space="preserve">. </w:t>
      </w:r>
    </w:p>
    <w:p w:rsidR="0063734F" w:rsidRPr="00634306" w:rsidRDefault="0063734F" w:rsidP="005A63CD">
      <w:pPr>
        <w:spacing w:line="360" w:lineRule="auto"/>
        <w:ind w:left="3240"/>
        <w:jc w:val="both"/>
      </w:pPr>
    </w:p>
    <w:p w:rsidR="0063734F" w:rsidRPr="00634306" w:rsidRDefault="0063734F" w:rsidP="00CF6C18">
      <w:pPr>
        <w:ind w:left="3420"/>
        <w:jc w:val="both"/>
      </w:pPr>
      <w:r w:rsidRPr="00622D5C">
        <w:rPr>
          <w:b/>
          <w:bCs/>
        </w:rPr>
        <w:t>Raul Camilo Isotton</w:t>
      </w:r>
      <w:r w:rsidRPr="00622D5C">
        <w:t>, Prefeito de Dois Vizinhos, Estado do Paraná, no uso de suas atribuições legais</w:t>
      </w:r>
      <w:r>
        <w:rPr>
          <w:b/>
          <w:bCs/>
        </w:rPr>
        <w:t>,</w:t>
      </w:r>
    </w:p>
    <w:p w:rsidR="0063734F" w:rsidRPr="00634306" w:rsidRDefault="0063734F" w:rsidP="007E4EDD">
      <w:pPr>
        <w:spacing w:line="360" w:lineRule="auto"/>
        <w:jc w:val="both"/>
      </w:pPr>
    </w:p>
    <w:p w:rsidR="0063734F" w:rsidRPr="00634306" w:rsidRDefault="0063734F" w:rsidP="00CF6C18">
      <w:pPr>
        <w:spacing w:line="360" w:lineRule="auto"/>
        <w:ind w:left="3420"/>
        <w:rPr>
          <w:b/>
          <w:bCs/>
          <w:spacing w:val="20"/>
        </w:rPr>
      </w:pPr>
      <w:r w:rsidRPr="00634306">
        <w:rPr>
          <w:b/>
          <w:bCs/>
          <w:spacing w:val="20"/>
        </w:rPr>
        <w:t>DECRETA:</w:t>
      </w:r>
    </w:p>
    <w:p w:rsidR="0063734F" w:rsidRPr="00634306" w:rsidRDefault="0063734F" w:rsidP="005A63CD">
      <w:pPr>
        <w:spacing w:line="360" w:lineRule="auto"/>
        <w:ind w:left="3240"/>
        <w:rPr>
          <w:spacing w:val="20"/>
        </w:rPr>
      </w:pPr>
    </w:p>
    <w:p w:rsidR="0063734F" w:rsidRPr="00634306" w:rsidRDefault="0063734F" w:rsidP="00CF6C18">
      <w:pPr>
        <w:tabs>
          <w:tab w:val="left" w:pos="3600"/>
        </w:tabs>
        <w:spacing w:line="360" w:lineRule="auto"/>
        <w:ind w:firstLine="3420"/>
        <w:jc w:val="both"/>
        <w:rPr>
          <w:b/>
          <w:bCs/>
          <w:color w:val="000000"/>
        </w:rPr>
      </w:pPr>
      <w:r w:rsidRPr="00634306">
        <w:rPr>
          <w:b/>
          <w:bCs/>
        </w:rPr>
        <w:t>Art. 1º</w:t>
      </w:r>
      <w:r>
        <w:t xml:space="preserve"> </w:t>
      </w:r>
      <w:r w:rsidRPr="00634306">
        <w:t>Nomeia a senhora</w:t>
      </w:r>
      <w:r w:rsidRPr="00581EEC">
        <w:rPr>
          <w:b/>
          <w:bCs/>
        </w:rPr>
        <w:t xml:space="preserve"> </w:t>
      </w:r>
      <w:r>
        <w:rPr>
          <w:b/>
          <w:bCs/>
        </w:rPr>
        <w:t>EDINA DE SOUZA BRAGA</w:t>
      </w:r>
      <w:r w:rsidRPr="00634306">
        <w:rPr>
          <w:b/>
          <w:bCs/>
        </w:rPr>
        <w:t>,</w:t>
      </w:r>
      <w:r w:rsidRPr="00634306">
        <w:t xml:space="preserve"> portadora da Céd</w:t>
      </w:r>
      <w:r>
        <w:t>ula de Identidade nº 9.531.900-9/PR e do CPF/MF nº 053.636.109-65</w:t>
      </w:r>
      <w:r w:rsidRPr="00634306">
        <w:t>, para o cargo de provimento em Comissão de</w:t>
      </w:r>
      <w:r w:rsidRPr="00634306">
        <w:rPr>
          <w:i/>
          <w:iCs/>
        </w:rPr>
        <w:t xml:space="preserve"> </w:t>
      </w:r>
      <w:r>
        <w:rPr>
          <w:i/>
          <w:iCs/>
        </w:rPr>
        <w:t>Enfermeira</w:t>
      </w:r>
      <w:r>
        <w:t>, símbolo C-3</w:t>
      </w:r>
      <w:r w:rsidRPr="00634306">
        <w:t>, para desempenhar suas at</w:t>
      </w:r>
      <w:r>
        <w:t>ividades junto a Secretaria de Saúde</w:t>
      </w:r>
      <w:r w:rsidRPr="00634306">
        <w:t>,</w:t>
      </w:r>
      <w:r>
        <w:t xml:space="preserve"> a partir de 04 de janeiro de 2013, enquadrado</w:t>
      </w:r>
      <w:r w:rsidRPr="00634306">
        <w:t xml:space="preserve"> nos termos da Lei 996/2001, de 24 de dezembro de 2001 e suas posteriores alterações, c/c art. 85 da Lei 1666/2011, de 09 de dezembro de 2011.</w:t>
      </w:r>
    </w:p>
    <w:p w:rsidR="0063734F" w:rsidRPr="00634306" w:rsidRDefault="0063734F" w:rsidP="005A63CD">
      <w:pPr>
        <w:spacing w:line="360" w:lineRule="auto"/>
        <w:ind w:firstLine="3240"/>
        <w:jc w:val="both"/>
        <w:rPr>
          <w:b/>
          <w:bCs/>
        </w:rPr>
      </w:pPr>
    </w:p>
    <w:p w:rsidR="0063734F" w:rsidRPr="00634306" w:rsidRDefault="0063734F" w:rsidP="00CF6C18">
      <w:pPr>
        <w:tabs>
          <w:tab w:val="left" w:pos="3240"/>
        </w:tabs>
        <w:spacing w:line="360" w:lineRule="auto"/>
        <w:ind w:firstLine="3420"/>
        <w:jc w:val="both"/>
      </w:pPr>
      <w:r w:rsidRPr="00634306">
        <w:rPr>
          <w:b/>
          <w:bCs/>
        </w:rPr>
        <w:t xml:space="preserve">Art. 2º </w:t>
      </w:r>
      <w:r w:rsidRPr="00634306">
        <w:t>O presente Decreto entra em vigor na data de sua publicação, produzindo efeitos a</w:t>
      </w:r>
      <w:r>
        <w:t xml:space="preserve"> partir do dia 04 de janeiro de 2013.</w:t>
      </w:r>
    </w:p>
    <w:p w:rsidR="0063734F" w:rsidRPr="00634306" w:rsidRDefault="0063734F" w:rsidP="005A63CD">
      <w:pPr>
        <w:spacing w:line="360" w:lineRule="auto"/>
        <w:ind w:firstLine="3240"/>
        <w:jc w:val="both"/>
      </w:pPr>
    </w:p>
    <w:p w:rsidR="0063734F" w:rsidRPr="00622D5C" w:rsidRDefault="0063734F" w:rsidP="00634306">
      <w:pPr>
        <w:ind w:left="3402"/>
        <w:jc w:val="both"/>
        <w:rPr>
          <w:b/>
          <w:bCs/>
        </w:rPr>
      </w:pPr>
      <w:r w:rsidRPr="00622D5C">
        <w:rPr>
          <w:b/>
          <w:bCs/>
        </w:rPr>
        <w:t>Gabinete do Executivo Municipal de Dois Vizinhos, Estado do Par</w:t>
      </w:r>
      <w:r>
        <w:rPr>
          <w:b/>
          <w:bCs/>
        </w:rPr>
        <w:t>aná, aos vinte e três</w:t>
      </w:r>
      <w:r w:rsidRPr="00622D5C">
        <w:rPr>
          <w:b/>
          <w:bCs/>
        </w:rPr>
        <w:t xml:space="preserve"> dias do mês de Janeiro do ano de dois mil e treze, 52º ano de emancipação.</w:t>
      </w:r>
    </w:p>
    <w:p w:rsidR="0063734F" w:rsidRPr="00622D5C" w:rsidRDefault="0063734F" w:rsidP="00634306">
      <w:pPr>
        <w:ind w:firstLine="3402"/>
        <w:jc w:val="both"/>
      </w:pPr>
    </w:p>
    <w:p w:rsidR="0063734F" w:rsidRPr="00622D5C" w:rsidRDefault="0063734F" w:rsidP="00634306">
      <w:pPr>
        <w:ind w:firstLine="3402"/>
        <w:jc w:val="both"/>
      </w:pPr>
    </w:p>
    <w:p w:rsidR="0063734F" w:rsidRDefault="0063734F" w:rsidP="00634306">
      <w:pPr>
        <w:ind w:firstLine="3402"/>
        <w:jc w:val="both"/>
        <w:rPr>
          <w:b/>
          <w:bCs/>
        </w:rPr>
      </w:pPr>
    </w:p>
    <w:p w:rsidR="0063734F" w:rsidRPr="00622D5C" w:rsidRDefault="0063734F" w:rsidP="00634306">
      <w:pPr>
        <w:ind w:firstLine="3402"/>
        <w:jc w:val="both"/>
        <w:rPr>
          <w:b/>
          <w:bCs/>
        </w:rPr>
      </w:pPr>
      <w:r w:rsidRPr="00622D5C">
        <w:rPr>
          <w:b/>
          <w:bCs/>
        </w:rPr>
        <w:t>Raul Camilo Isotton</w:t>
      </w:r>
    </w:p>
    <w:p w:rsidR="0063734F" w:rsidRPr="00622D5C" w:rsidRDefault="0063734F" w:rsidP="00634306">
      <w:pPr>
        <w:ind w:firstLine="3402"/>
        <w:jc w:val="both"/>
      </w:pPr>
      <w:r w:rsidRPr="00622D5C">
        <w:t>Prefeito</w:t>
      </w:r>
    </w:p>
    <w:p w:rsidR="0063734F" w:rsidRPr="00622D5C" w:rsidRDefault="0063734F" w:rsidP="00634306">
      <w:r w:rsidRPr="00622D5C">
        <w:t xml:space="preserve">Registre-se  </w:t>
      </w:r>
    </w:p>
    <w:p w:rsidR="0063734F" w:rsidRPr="00622D5C" w:rsidRDefault="0063734F" w:rsidP="00634306">
      <w:r w:rsidRPr="00622D5C">
        <w:t>Publique-se</w:t>
      </w:r>
    </w:p>
    <w:p w:rsidR="0063734F" w:rsidRPr="00622D5C" w:rsidRDefault="0063734F" w:rsidP="00634306">
      <w:r w:rsidRPr="00622D5C">
        <w:t>Cumpra-se</w:t>
      </w:r>
    </w:p>
    <w:p w:rsidR="0063734F" w:rsidRPr="00622D5C" w:rsidRDefault="0063734F" w:rsidP="00634306">
      <w:pPr>
        <w:rPr>
          <w:b/>
          <w:bCs/>
        </w:rPr>
      </w:pPr>
    </w:p>
    <w:p w:rsidR="0063734F" w:rsidRPr="00622D5C" w:rsidRDefault="0063734F" w:rsidP="00634306">
      <w:pPr>
        <w:rPr>
          <w:b/>
          <w:bCs/>
        </w:rPr>
      </w:pPr>
    </w:p>
    <w:p w:rsidR="0063734F" w:rsidRDefault="0063734F" w:rsidP="00634306">
      <w:pPr>
        <w:rPr>
          <w:b/>
          <w:bCs/>
        </w:rPr>
      </w:pPr>
    </w:p>
    <w:p w:rsidR="0063734F" w:rsidRPr="00622D5C" w:rsidRDefault="0063734F" w:rsidP="00634306">
      <w:pPr>
        <w:rPr>
          <w:b/>
          <w:bCs/>
        </w:rPr>
      </w:pPr>
      <w:r w:rsidRPr="00622D5C">
        <w:rPr>
          <w:b/>
          <w:bCs/>
        </w:rPr>
        <w:t>Marcia Besson Frigotto</w:t>
      </w:r>
    </w:p>
    <w:p w:rsidR="0063734F" w:rsidRPr="00634306" w:rsidRDefault="0063734F" w:rsidP="00634306">
      <w:pPr>
        <w:jc w:val="both"/>
      </w:pPr>
      <w:r w:rsidRPr="00622D5C">
        <w:t>Secretária de Administração e Finanças</w:t>
      </w:r>
    </w:p>
    <w:sectPr w:rsidR="0063734F" w:rsidRPr="00634306" w:rsidSect="00634306">
      <w:pgSz w:w="11906" w:h="16838"/>
      <w:pgMar w:top="2552" w:right="794" w:bottom="164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23B"/>
    <w:rsid w:val="000414D2"/>
    <w:rsid w:val="000A66EF"/>
    <w:rsid w:val="000B51A7"/>
    <w:rsid w:val="000D7150"/>
    <w:rsid w:val="000F1DF8"/>
    <w:rsid w:val="000F3912"/>
    <w:rsid w:val="00150BED"/>
    <w:rsid w:val="001909D4"/>
    <w:rsid w:val="0025510F"/>
    <w:rsid w:val="00274655"/>
    <w:rsid w:val="002F47C9"/>
    <w:rsid w:val="002F4D07"/>
    <w:rsid w:val="002F5B47"/>
    <w:rsid w:val="00361214"/>
    <w:rsid w:val="003F3106"/>
    <w:rsid w:val="00404BCB"/>
    <w:rsid w:val="0040523B"/>
    <w:rsid w:val="004D22E1"/>
    <w:rsid w:val="004F6B04"/>
    <w:rsid w:val="0051127D"/>
    <w:rsid w:val="00581EEC"/>
    <w:rsid w:val="00585D97"/>
    <w:rsid w:val="005A383E"/>
    <w:rsid w:val="005A63CD"/>
    <w:rsid w:val="00622D5C"/>
    <w:rsid w:val="00634306"/>
    <w:rsid w:val="0063734F"/>
    <w:rsid w:val="006769B1"/>
    <w:rsid w:val="006E7D3F"/>
    <w:rsid w:val="007020D4"/>
    <w:rsid w:val="007540D4"/>
    <w:rsid w:val="0077332E"/>
    <w:rsid w:val="007D38BE"/>
    <w:rsid w:val="007E4EDD"/>
    <w:rsid w:val="00805B98"/>
    <w:rsid w:val="00872FE5"/>
    <w:rsid w:val="00876079"/>
    <w:rsid w:val="00881961"/>
    <w:rsid w:val="00935C5D"/>
    <w:rsid w:val="009A46E1"/>
    <w:rsid w:val="00A06C61"/>
    <w:rsid w:val="00A113BE"/>
    <w:rsid w:val="00A46DD5"/>
    <w:rsid w:val="00A91465"/>
    <w:rsid w:val="00A965CE"/>
    <w:rsid w:val="00B035D7"/>
    <w:rsid w:val="00BE734E"/>
    <w:rsid w:val="00BF6E2F"/>
    <w:rsid w:val="00C448F2"/>
    <w:rsid w:val="00C65889"/>
    <w:rsid w:val="00C80A26"/>
    <w:rsid w:val="00CB16BC"/>
    <w:rsid w:val="00CE22C0"/>
    <w:rsid w:val="00CF6C18"/>
    <w:rsid w:val="00CF74E7"/>
    <w:rsid w:val="00D7000A"/>
    <w:rsid w:val="00DB5DC4"/>
    <w:rsid w:val="00DF42FB"/>
    <w:rsid w:val="00E22EA9"/>
    <w:rsid w:val="00E55D53"/>
    <w:rsid w:val="00E638F2"/>
    <w:rsid w:val="00E96F49"/>
    <w:rsid w:val="00ED4318"/>
    <w:rsid w:val="00F02BDF"/>
    <w:rsid w:val="00F725D8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171</Words>
  <Characters>926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XXXX</dc:title>
  <dc:subject/>
  <dc:creator>Lucimar</dc:creator>
  <cp:keywords/>
  <dc:description/>
  <cp:lastModifiedBy>Eliana</cp:lastModifiedBy>
  <cp:revision>4</cp:revision>
  <cp:lastPrinted>2013-01-23T11:49:00Z</cp:lastPrinted>
  <dcterms:created xsi:type="dcterms:W3CDTF">2013-01-23T11:33:00Z</dcterms:created>
  <dcterms:modified xsi:type="dcterms:W3CDTF">2013-01-23T11:50:00Z</dcterms:modified>
</cp:coreProperties>
</file>